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0B" w:rsidRDefault="00A61F0B">
      <w:r>
        <w:t xml:space="preserve"> </w:t>
      </w:r>
    </w:p>
    <w:p w:rsidR="00C40D8A" w:rsidRDefault="00C40D8A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920"/>
        <w:gridCol w:w="3246"/>
      </w:tblGrid>
      <w:tr w:rsidR="00317CEE" w:rsidRPr="00E47D77" w:rsidTr="00161F28">
        <w:trPr>
          <w:trHeight w:val="986"/>
        </w:trPr>
        <w:tc>
          <w:tcPr>
            <w:tcW w:w="5920" w:type="dxa"/>
          </w:tcPr>
          <w:p w:rsidR="00317CEE" w:rsidRPr="007D6F21" w:rsidRDefault="00E47D77" w:rsidP="00F65F26">
            <w:pPr>
              <w:rPr>
                <w:lang w:val="fo-FO"/>
              </w:rPr>
            </w:pPr>
            <w:sdt>
              <w:sdtPr>
                <w:rPr>
                  <w:rStyle w:val="AdressuUppl"/>
                </w:rPr>
                <w:alias w:val="Navn"/>
                <w:tag w:val="ToActivityContact.Name"/>
                <w:id w:val="10000"/>
                <w:lock w:val="sdtLocked"/>
                <w:placeholder>
                  <w:docPart w:val="490B1BABEC924669B089ED642C88CE04"/>
                </w:placeholder>
                <w:dataBinding w:prefixMappings="xmlns:gbs='http://www.software-innovation.no/growBusinessDocument'" w:xpath="/gbs:GrowBusinessDocument/gbs:ToActivityContactJOINEX.Name[@gbs:key='10000']" w:storeItemID="{32AF1BAE-27FF-4C7C-B3DF-F92799186EC7}"/>
                <w:text/>
              </w:sdtPr>
              <w:sdtEndPr>
                <w:rPr>
                  <w:rStyle w:val="Standardskrifttypeiafsnit"/>
                  <w:color w:val="auto"/>
                  <w:sz w:val="22"/>
                  <w:lang w:val="fo-FO"/>
                </w:rPr>
              </w:sdtEndPr>
              <w:sdtContent>
                <w:proofErr w:type="spellStart"/>
                <w:r>
                  <w:rPr>
                    <w:rStyle w:val="AdressuUppl"/>
                    <w:lang w:val="da-DK"/>
                  </w:rPr>
                  <w:t>Dagfinnur</w:t>
                </w:r>
                <w:proofErr w:type="spellEnd"/>
                <w:r>
                  <w:rPr>
                    <w:rStyle w:val="AdressuUppl"/>
                    <w:lang w:val="da-DK"/>
                  </w:rPr>
                  <w:t xml:space="preserve"> </w:t>
                </w:r>
                <w:proofErr w:type="spellStart"/>
                <w:r>
                  <w:rPr>
                    <w:rStyle w:val="AdressuUppl"/>
                    <w:lang w:val="da-DK"/>
                  </w:rPr>
                  <w:t>Danbjørg</w:t>
                </w:r>
                <w:proofErr w:type="spellEnd"/>
              </w:sdtContent>
            </w:sdt>
          </w:p>
          <w:p w:rsidR="00317CEE" w:rsidRPr="007D6F21" w:rsidRDefault="00E47D77" w:rsidP="00F65F26">
            <w:pPr>
              <w:rPr>
                <w:lang w:val="fo-FO"/>
              </w:rPr>
            </w:pPr>
            <w:sdt>
              <w:sdtPr>
                <w:rPr>
                  <w:rStyle w:val="addresss"/>
                </w:rPr>
                <w:alias w:val="Adresse"/>
                <w:tag w:val="ToActivityContact.Address"/>
                <w:id w:val="10001"/>
                <w:lock w:val="sdtLocked"/>
                <w:placeholder>
                  <w:docPart w:val="7628C180CEBD4E6194A2105C9DD50FB0"/>
                </w:placeholder>
                <w:dataBinding w:prefixMappings="xmlns:gbs='http://www.software-innovation.no/growBusinessDocument'" w:xpath="/gbs:GrowBusinessDocument/gbs:ToActivityContactJOINEX.Address[@gbs:key='10001']" w:storeItemID="{32AF1BAE-27FF-4C7C-B3DF-F92799186EC7}"/>
                <w:text/>
              </w:sdtPr>
              <w:sdtEndPr>
                <w:rPr>
                  <w:rStyle w:val="Standardskrifttypeiafsnit"/>
                  <w:color w:val="808080"/>
                  <w:sz w:val="22"/>
                  <w:lang w:val="fo-FO"/>
                </w:rPr>
              </w:sdtEndPr>
              <w:sdtContent>
                <w:proofErr w:type="spellStart"/>
                <w:r>
                  <w:rPr>
                    <w:rStyle w:val="addresss"/>
                    <w:lang w:val="da-DK"/>
                  </w:rPr>
                  <w:t>Toftanesvegur</w:t>
                </w:r>
                <w:proofErr w:type="spellEnd"/>
                <w:r>
                  <w:rPr>
                    <w:rStyle w:val="addresss"/>
                    <w:lang w:val="da-DK"/>
                  </w:rPr>
                  <w:t xml:space="preserve"> 30</w:t>
                </w:r>
              </w:sdtContent>
            </w:sdt>
          </w:p>
          <w:p w:rsidR="00317CEE" w:rsidRPr="007D6F21" w:rsidRDefault="00E47D77" w:rsidP="00F65F26">
            <w:pPr>
              <w:rPr>
                <w:lang w:val="fo-FO"/>
              </w:rPr>
            </w:pPr>
            <w:sdt>
              <w:sdtPr>
                <w:rPr>
                  <w:rStyle w:val="addresss"/>
                </w:rPr>
                <w:alias w:val="Postnummer/sted"/>
                <w:tag w:val="ToActivityContact.Zip"/>
                <w:id w:val="10002"/>
                <w:lock w:val="sdtLocked"/>
                <w:placeholder>
                  <w:docPart w:val="2E9EB98A9A104BFA98EBFE8751DD984D"/>
                </w:placeholder>
                <w:dataBinding w:prefixMappings="xmlns:gbs='http://www.software-innovation.no/growBusinessDocument'" w:xpath="/gbs:GrowBusinessDocument/gbs:ToActivityContactJOINEX.Zip[@gbs:key='10002']" w:storeItemID="{32AF1BAE-27FF-4C7C-B3DF-F92799186EC7}"/>
                <w:text/>
              </w:sdtPr>
              <w:sdtEndPr>
                <w:rPr>
                  <w:rStyle w:val="Standardskrifttypeiafsnit"/>
                  <w:color w:val="808080"/>
                  <w:sz w:val="22"/>
                  <w:lang w:val="fo-FO"/>
                </w:rPr>
              </w:sdtEndPr>
              <w:sdtContent>
                <w:r>
                  <w:rPr>
                    <w:rStyle w:val="addresss"/>
                    <w:lang w:val="da-DK"/>
                  </w:rPr>
                  <w:t xml:space="preserve">530 </w:t>
                </w:r>
                <w:proofErr w:type="spellStart"/>
                <w:r>
                  <w:rPr>
                    <w:rStyle w:val="addresss"/>
                    <w:lang w:val="da-DK"/>
                  </w:rPr>
                  <w:t>Fuglafjørður</w:t>
                </w:r>
                <w:proofErr w:type="spellEnd"/>
              </w:sdtContent>
            </w:sdt>
          </w:p>
          <w:p w:rsidR="00317CEE" w:rsidRPr="007D6F21" w:rsidRDefault="00317CEE" w:rsidP="00F65F26">
            <w:pPr>
              <w:rPr>
                <w:lang w:val="fo-FO"/>
              </w:rPr>
            </w:pPr>
          </w:p>
          <w:p w:rsidR="00317CEE" w:rsidRPr="00BD3DA9" w:rsidRDefault="00317CEE" w:rsidP="00BD3DA9">
            <w:pPr>
              <w:rPr>
                <w:lang w:val="fo-FO"/>
              </w:rPr>
            </w:pPr>
          </w:p>
        </w:tc>
        <w:tc>
          <w:tcPr>
            <w:tcW w:w="3246" w:type="dxa"/>
          </w:tcPr>
          <w:p w:rsidR="00317CEE" w:rsidRPr="00BD3DA9" w:rsidRDefault="00E47D77" w:rsidP="00EC4796">
            <w:pPr>
              <w:rPr>
                <w:rStyle w:val="TemplateStyle"/>
                <w:rFonts w:ascii="Times New Roman" w:hAnsi="Times New Roman"/>
                <w:sz w:val="24"/>
                <w:lang w:val="fo-FO"/>
              </w:rPr>
            </w:pPr>
            <w:sdt>
              <w:sdtPr>
                <w:rPr>
                  <w:rStyle w:val="TemplateStyle"/>
                  <w:rFonts w:ascii="Times New Roman" w:hAnsi="Times New Roman"/>
                  <w:sz w:val="24"/>
                  <w:lang w:val="fo-FO"/>
                </w:rPr>
                <w:alias w:val="Dokumentdato"/>
                <w:tag w:val="DocumentDate"/>
                <w:id w:val="10009"/>
                <w:placeholder>
                  <w:docPart w:val="B27BF720A4984F7A84A334A500A6964A"/>
                </w:placeholder>
                <w:dataBinding w:prefixMappings="xmlns:gbs='http://www.software-innovation.no/growBusinessDocument'" w:xpath="/gbs:GrowBusinessDocument/gbs:DocumentDate[@gbs:key='10009']" w:storeItemID="{32AF1BAE-27FF-4C7C-B3DF-F92799186EC7}"/>
                <w:date w:fullDate="2015-10-19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  <w:color w:val="808080"/>
                  <w:sz w:val="22"/>
                </w:rPr>
              </w:sdtEndPr>
              <w:sdtContent>
                <w:r>
                  <w:rPr>
                    <w:rStyle w:val="TemplateStyle"/>
                    <w:rFonts w:ascii="Times New Roman" w:hAnsi="Times New Roman"/>
                    <w:sz w:val="24"/>
                    <w:lang w:val="fo-FO"/>
                  </w:rPr>
                  <w:t>19. oktober 2015</w:t>
                </w:r>
              </w:sdtContent>
            </w:sdt>
          </w:p>
          <w:p w:rsidR="00317CEE" w:rsidRPr="00BD3DA9" w:rsidRDefault="00317CEE" w:rsidP="00EC4796">
            <w:pPr>
              <w:rPr>
                <w:color w:val="808080"/>
                <w:lang w:val="fo-FO"/>
              </w:rPr>
            </w:pPr>
            <w:r w:rsidRPr="00BD3DA9">
              <w:rPr>
                <w:b/>
                <w:lang w:val="fo-FO"/>
              </w:rPr>
              <w:t>Mál</w:t>
            </w:r>
            <w:r w:rsidRPr="00BD3DA9">
              <w:rPr>
                <w:lang w:val="fo-FO"/>
              </w:rPr>
              <w:t xml:space="preserve">: </w:t>
            </w:r>
            <w:sdt>
              <w:sdtPr>
                <w:rPr>
                  <w:rStyle w:val="TemplateStyle"/>
                  <w:rFonts w:ascii="Times New Roman" w:hAnsi="Times New Roman"/>
                  <w:sz w:val="24"/>
                  <w:lang w:val="fo-FO"/>
                </w:rPr>
                <w:alias w:val="Dokument nummer"/>
                <w:tag w:val="DocumentNumber"/>
                <w:id w:val="10004"/>
                <w:placeholder>
                  <w:docPart w:val="DCA5EB1A45B54324BA23A348E5669C46"/>
                </w:placeholder>
                <w:dataBinding w:prefixMappings="xmlns:gbs='http://www.software-innovation.no/growBusinessDocument'" w:xpath="/gbs:GrowBusinessDocument/gbs:DocumentNumber[@gbs:key='10004']" w:storeItemID="{32AF1BAE-27FF-4C7C-B3DF-F92799186EC7}"/>
                <w:text/>
              </w:sdtPr>
              <w:sdtEndPr>
                <w:rPr>
                  <w:rStyle w:val="Standardskrifttypeiafsnit"/>
                  <w:color w:val="808080"/>
                  <w:sz w:val="22"/>
                </w:rPr>
              </w:sdtEndPr>
              <w:sdtContent>
                <w:r w:rsidR="00E47D77">
                  <w:rPr>
                    <w:rStyle w:val="TemplateStyle"/>
                    <w:rFonts w:ascii="Times New Roman" w:hAnsi="Times New Roman"/>
                    <w:sz w:val="24"/>
                    <w:lang w:val="da-DK"/>
                  </w:rPr>
                  <w:t>15/00760-4</w:t>
                </w:r>
              </w:sdtContent>
            </w:sdt>
          </w:p>
          <w:p w:rsidR="00161F28" w:rsidRPr="00BD3DA9" w:rsidRDefault="00317CEE" w:rsidP="00161F28">
            <w:pPr>
              <w:rPr>
                <w:lang w:val="fo-FO"/>
              </w:rPr>
            </w:pPr>
            <w:r w:rsidRPr="00BD3DA9">
              <w:rPr>
                <w:b/>
                <w:lang w:val="fo-FO"/>
              </w:rPr>
              <w:t>Viðgjørt</w:t>
            </w:r>
            <w:r w:rsidRPr="00BD3DA9">
              <w:rPr>
                <w:lang w:val="fo-FO"/>
              </w:rPr>
              <w:t xml:space="preserve">: </w:t>
            </w:r>
            <w:sdt>
              <w:sdtPr>
                <w:rPr>
                  <w:lang w:val="fo-FO"/>
                </w:rPr>
                <w:alias w:val="viðgeri"/>
                <w:tag w:val="OurRef.Name"/>
                <w:id w:val="10010"/>
                <w:placeholder>
                  <w:docPart w:val="9A2E41FF7DE54C3CB160F57D28083979"/>
                </w:placeholder>
                <w:dataBinding w:prefixMappings="xmlns:gbs='http://www.software-innovation.no/growBusinessDocument'" w:xpath="/gbs:GrowBusinessDocument/gbs:OurRef.Name[@gbs:key='10010']" w:storeItemID="{32AF1BAE-27FF-4C7C-B3DF-F92799186EC7}"/>
                <w:text/>
              </w:sdtPr>
              <w:sdtEndPr/>
              <w:sdtContent>
                <w:r w:rsidR="00E47D77">
                  <w:rPr>
                    <w:lang w:val="da-DK"/>
                  </w:rPr>
                  <w:t>Elsa Magnussen</w:t>
                </w:r>
              </w:sdtContent>
            </w:sdt>
          </w:p>
        </w:tc>
      </w:tr>
    </w:tbl>
    <w:p w:rsidR="00317CEE" w:rsidRDefault="00317CEE" w:rsidP="00F83DB2">
      <w:pPr>
        <w:spacing w:after="200" w:line="276" w:lineRule="auto"/>
        <w:rPr>
          <w:lang w:val="fo-FO"/>
        </w:rPr>
      </w:pPr>
    </w:p>
    <w:p w:rsidR="009A4590" w:rsidRDefault="009A4590" w:rsidP="00F83DB2">
      <w:pPr>
        <w:spacing w:after="200" w:line="276" w:lineRule="auto"/>
        <w:rPr>
          <w:lang w:val="fo-FO"/>
        </w:rPr>
      </w:pPr>
      <w:bookmarkStart w:id="0" w:name="_GoBack"/>
      <w:bookmarkEnd w:id="0"/>
    </w:p>
    <w:p w:rsidR="009A4590" w:rsidRDefault="00E47D77" w:rsidP="00F83DB2">
      <w:pPr>
        <w:spacing w:after="200" w:line="276" w:lineRule="auto"/>
        <w:rPr>
          <w:b/>
          <w:lang w:val="fo-FO"/>
        </w:rPr>
      </w:pPr>
      <w:r>
        <w:rPr>
          <w:b/>
          <w:lang w:val="fo-FO"/>
        </w:rPr>
        <w:t>Viðv. kæru</w:t>
      </w:r>
    </w:p>
    <w:p w:rsidR="00E47D77" w:rsidRPr="00E47D77" w:rsidRDefault="00E47D77" w:rsidP="00E47D77">
      <w:pPr>
        <w:rPr>
          <w:lang w:val="fo-FO"/>
        </w:rPr>
      </w:pPr>
      <w:r w:rsidRPr="00E47D77">
        <w:rPr>
          <w:lang w:val="fo-FO"/>
        </w:rPr>
        <w:t xml:space="preserve">Heilsu- og </w:t>
      </w:r>
      <w:proofErr w:type="spellStart"/>
      <w:r w:rsidRPr="00E47D77">
        <w:rPr>
          <w:lang w:val="fo-FO"/>
        </w:rPr>
        <w:t>Innlendismálaráðið</w:t>
      </w:r>
      <w:proofErr w:type="spellEnd"/>
      <w:r w:rsidRPr="00E47D77">
        <w:rPr>
          <w:lang w:val="fo-FO"/>
        </w:rPr>
        <w:t xml:space="preserve"> hevur móttikið tína kæru frá 12. oktober 2015.</w:t>
      </w:r>
    </w:p>
    <w:p w:rsidR="00E47D77" w:rsidRPr="00E47D77" w:rsidRDefault="00E47D77" w:rsidP="00E47D77">
      <w:pPr>
        <w:rPr>
          <w:lang w:val="fo-FO"/>
        </w:rPr>
      </w:pPr>
    </w:p>
    <w:p w:rsidR="00E47D77" w:rsidRPr="00E47D77" w:rsidRDefault="00E47D77" w:rsidP="00E47D77">
      <w:pPr>
        <w:rPr>
          <w:lang w:val="da-DK"/>
        </w:rPr>
      </w:pPr>
      <w:r w:rsidRPr="00E47D77">
        <w:rPr>
          <w:lang w:val="da-DK"/>
        </w:rPr>
        <w:t xml:space="preserve">Fyrst skal eg </w:t>
      </w:r>
      <w:proofErr w:type="spellStart"/>
      <w:r w:rsidRPr="00E47D77">
        <w:rPr>
          <w:lang w:val="da-DK"/>
        </w:rPr>
        <w:t>kunna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um</w:t>
      </w:r>
      <w:proofErr w:type="spellEnd"/>
      <w:r w:rsidRPr="00E47D77">
        <w:rPr>
          <w:lang w:val="da-DK"/>
        </w:rPr>
        <w:t xml:space="preserve">, at </w:t>
      </w:r>
      <w:proofErr w:type="spellStart"/>
      <w:r w:rsidRPr="00E47D77">
        <w:rPr>
          <w:lang w:val="da-DK"/>
        </w:rPr>
        <w:t>Heilsu</w:t>
      </w:r>
      <w:proofErr w:type="spellEnd"/>
      <w:r w:rsidRPr="00E47D77">
        <w:rPr>
          <w:lang w:val="da-DK"/>
        </w:rPr>
        <w:t xml:space="preserve">- og </w:t>
      </w:r>
      <w:proofErr w:type="spellStart"/>
      <w:r w:rsidRPr="00E47D77">
        <w:rPr>
          <w:lang w:val="da-DK"/>
        </w:rPr>
        <w:t>Innlendismálaráðið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onga</w:t>
      </w:r>
      <w:proofErr w:type="spellEnd"/>
      <w:r w:rsidRPr="00E47D77">
        <w:rPr>
          <w:lang w:val="da-DK"/>
        </w:rPr>
        <w:t xml:space="preserve"> heimild </w:t>
      </w:r>
      <w:proofErr w:type="spellStart"/>
      <w:r w:rsidRPr="00E47D77">
        <w:rPr>
          <w:lang w:val="da-DK"/>
        </w:rPr>
        <w:t>hevur</w:t>
      </w:r>
      <w:proofErr w:type="spellEnd"/>
      <w:r w:rsidRPr="00E47D77">
        <w:rPr>
          <w:lang w:val="da-DK"/>
        </w:rPr>
        <w:t xml:space="preserve"> at </w:t>
      </w:r>
      <w:proofErr w:type="spellStart"/>
      <w:r w:rsidRPr="00E47D77">
        <w:rPr>
          <w:lang w:val="da-DK"/>
        </w:rPr>
        <w:t>viðgera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ítøkilig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kæru</w:t>
      </w:r>
      <w:proofErr w:type="spellEnd"/>
      <w:r w:rsidRPr="00E47D77">
        <w:rPr>
          <w:lang w:val="da-DK"/>
        </w:rPr>
        <w:t xml:space="preserve">- og </w:t>
      </w:r>
      <w:proofErr w:type="spellStart"/>
      <w:r w:rsidRPr="00E47D77">
        <w:rPr>
          <w:lang w:val="da-DK"/>
        </w:rPr>
        <w:t>endurgjaldsmál</w:t>
      </w:r>
      <w:proofErr w:type="spellEnd"/>
      <w:r w:rsidRPr="00E47D77">
        <w:rPr>
          <w:lang w:val="da-DK"/>
        </w:rPr>
        <w:t xml:space="preserve"> av </w:t>
      </w:r>
      <w:proofErr w:type="spellStart"/>
      <w:r w:rsidRPr="00E47D77">
        <w:rPr>
          <w:lang w:val="da-DK"/>
        </w:rPr>
        <w:t>tí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slagnum</w:t>
      </w:r>
      <w:proofErr w:type="spellEnd"/>
      <w:r w:rsidRPr="00E47D77">
        <w:rPr>
          <w:lang w:val="da-DK"/>
        </w:rPr>
        <w:t xml:space="preserve">, sum her er </w:t>
      </w:r>
      <w:proofErr w:type="spellStart"/>
      <w:r w:rsidRPr="00E47D77">
        <w:rPr>
          <w:lang w:val="da-DK"/>
        </w:rPr>
        <w:t>talan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um</w:t>
      </w:r>
      <w:proofErr w:type="spellEnd"/>
      <w:r w:rsidRPr="00E47D77">
        <w:rPr>
          <w:lang w:val="da-DK"/>
        </w:rPr>
        <w:t xml:space="preserve">. Eg vil </w:t>
      </w:r>
      <w:proofErr w:type="spellStart"/>
      <w:r w:rsidRPr="00E47D77">
        <w:rPr>
          <w:lang w:val="da-DK"/>
        </w:rPr>
        <w:t>tó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fegin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vegleiða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teg</w:t>
      </w:r>
      <w:proofErr w:type="spellEnd"/>
      <w:r w:rsidRPr="00E47D77">
        <w:rPr>
          <w:lang w:val="da-DK"/>
        </w:rPr>
        <w:t xml:space="preserve">, </w:t>
      </w:r>
      <w:proofErr w:type="spellStart"/>
      <w:r w:rsidRPr="00E47D77">
        <w:rPr>
          <w:lang w:val="da-DK"/>
        </w:rPr>
        <w:t>soleiðis</w:t>
      </w:r>
      <w:proofErr w:type="spellEnd"/>
      <w:r w:rsidRPr="00E47D77">
        <w:rPr>
          <w:lang w:val="da-DK"/>
        </w:rPr>
        <w:t xml:space="preserve"> at </w:t>
      </w:r>
      <w:proofErr w:type="spellStart"/>
      <w:r w:rsidRPr="00E47D77">
        <w:rPr>
          <w:lang w:val="da-DK"/>
        </w:rPr>
        <w:t>tú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kemur</w:t>
      </w:r>
      <w:proofErr w:type="spellEnd"/>
      <w:r w:rsidRPr="00E47D77">
        <w:rPr>
          <w:lang w:val="da-DK"/>
        </w:rPr>
        <w:t xml:space="preserve"> í </w:t>
      </w:r>
      <w:proofErr w:type="spellStart"/>
      <w:r w:rsidRPr="00E47D77">
        <w:rPr>
          <w:lang w:val="da-DK"/>
        </w:rPr>
        <w:t>samband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við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røttu</w:t>
      </w:r>
      <w:proofErr w:type="spellEnd"/>
      <w:r w:rsidRPr="00E47D77">
        <w:rPr>
          <w:lang w:val="da-DK"/>
        </w:rPr>
        <w:t xml:space="preserve"> </w:t>
      </w:r>
      <w:proofErr w:type="spellStart"/>
      <w:r w:rsidRPr="00E47D77">
        <w:rPr>
          <w:lang w:val="da-DK"/>
        </w:rPr>
        <w:t>myndugleikarnar</w:t>
      </w:r>
      <w:proofErr w:type="spellEnd"/>
      <w:r w:rsidRPr="00E47D77">
        <w:rPr>
          <w:lang w:val="da-DK"/>
        </w:rPr>
        <w:t>.</w:t>
      </w:r>
    </w:p>
    <w:p w:rsidR="00E47D77" w:rsidRPr="00E47D77" w:rsidRDefault="00E47D77" w:rsidP="00E47D77">
      <w:pPr>
        <w:pStyle w:val="Default"/>
      </w:pPr>
    </w:p>
    <w:p w:rsidR="00E47D77" w:rsidRPr="00E47D77" w:rsidRDefault="00E47D77" w:rsidP="00E47D77">
      <w:pPr>
        <w:pStyle w:val="Default"/>
      </w:pPr>
      <w:proofErr w:type="spellStart"/>
      <w:r w:rsidRPr="00E47D77">
        <w:t>Um</w:t>
      </w:r>
      <w:proofErr w:type="spellEnd"/>
      <w:r w:rsidRPr="00E47D77">
        <w:t xml:space="preserve"> </w:t>
      </w:r>
      <w:proofErr w:type="spellStart"/>
      <w:r w:rsidRPr="00E47D77">
        <w:t>tú</w:t>
      </w:r>
      <w:proofErr w:type="spellEnd"/>
      <w:r w:rsidRPr="00E47D77">
        <w:t xml:space="preserve"> </w:t>
      </w:r>
      <w:proofErr w:type="spellStart"/>
      <w:r w:rsidRPr="00E47D77">
        <w:t>vilt</w:t>
      </w:r>
      <w:proofErr w:type="spellEnd"/>
      <w:r w:rsidRPr="00E47D77">
        <w:t xml:space="preserve"> </w:t>
      </w:r>
      <w:proofErr w:type="spellStart"/>
      <w:r w:rsidRPr="00E47D77">
        <w:t>kæra</w:t>
      </w:r>
      <w:proofErr w:type="spellEnd"/>
      <w:r w:rsidRPr="00E47D77">
        <w:t xml:space="preserve"> </w:t>
      </w:r>
      <w:proofErr w:type="spellStart"/>
      <w:r w:rsidRPr="00E47D77">
        <w:t>um</w:t>
      </w:r>
      <w:proofErr w:type="spellEnd"/>
      <w:r w:rsidRPr="00E47D77">
        <w:t xml:space="preserve"> </w:t>
      </w:r>
      <w:proofErr w:type="spellStart"/>
      <w:r w:rsidRPr="00E47D77">
        <w:t>eina</w:t>
      </w:r>
      <w:proofErr w:type="spellEnd"/>
      <w:r w:rsidRPr="00E47D77">
        <w:t xml:space="preserve"> </w:t>
      </w:r>
      <w:proofErr w:type="spellStart"/>
      <w:r w:rsidRPr="00E47D77">
        <w:t>viðgerð</w:t>
      </w:r>
      <w:proofErr w:type="spellEnd"/>
      <w:r w:rsidRPr="00E47D77">
        <w:t xml:space="preserve">, </w:t>
      </w:r>
      <w:proofErr w:type="spellStart"/>
      <w:r w:rsidRPr="00E47D77">
        <w:t>tú</w:t>
      </w:r>
      <w:proofErr w:type="spellEnd"/>
      <w:r w:rsidRPr="00E47D77">
        <w:t xml:space="preserve"> </w:t>
      </w:r>
      <w:proofErr w:type="spellStart"/>
      <w:r w:rsidRPr="00E47D77">
        <w:t>hevur</w:t>
      </w:r>
      <w:proofErr w:type="spellEnd"/>
      <w:r w:rsidRPr="00E47D77">
        <w:t xml:space="preserve"> </w:t>
      </w:r>
      <w:proofErr w:type="spellStart"/>
      <w:r w:rsidRPr="00E47D77">
        <w:t>fingið</w:t>
      </w:r>
      <w:proofErr w:type="spellEnd"/>
      <w:r w:rsidRPr="00E47D77">
        <w:t xml:space="preserve"> í </w:t>
      </w:r>
      <w:proofErr w:type="spellStart"/>
      <w:r w:rsidRPr="00E47D77">
        <w:t>heilsuverkinum</w:t>
      </w:r>
      <w:proofErr w:type="spellEnd"/>
      <w:r w:rsidRPr="00E47D77">
        <w:t xml:space="preserve">, skalt </w:t>
      </w:r>
      <w:proofErr w:type="spellStart"/>
      <w:r w:rsidRPr="00E47D77">
        <w:t>tú</w:t>
      </w:r>
      <w:proofErr w:type="spellEnd"/>
      <w:r w:rsidRPr="00E47D77">
        <w:t xml:space="preserve"> </w:t>
      </w:r>
      <w:proofErr w:type="spellStart"/>
      <w:r w:rsidRPr="00E47D77">
        <w:t>venda</w:t>
      </w:r>
      <w:proofErr w:type="spellEnd"/>
      <w:r w:rsidRPr="00E47D77">
        <w:t xml:space="preserve"> tær til Patientombuddet. </w:t>
      </w:r>
      <w:proofErr w:type="spellStart"/>
      <w:r w:rsidRPr="00E47D77">
        <w:t>Tú</w:t>
      </w:r>
      <w:proofErr w:type="spellEnd"/>
      <w:r w:rsidRPr="00E47D77">
        <w:t xml:space="preserve"> </w:t>
      </w:r>
      <w:proofErr w:type="spellStart"/>
      <w:r w:rsidRPr="00E47D77">
        <w:t>kanst</w:t>
      </w:r>
      <w:proofErr w:type="spellEnd"/>
      <w:r w:rsidRPr="00E47D77">
        <w:t xml:space="preserve"> </w:t>
      </w:r>
      <w:proofErr w:type="spellStart"/>
      <w:r w:rsidRPr="00E47D77">
        <w:t>lesa</w:t>
      </w:r>
      <w:proofErr w:type="spellEnd"/>
      <w:r w:rsidRPr="00E47D77">
        <w:t xml:space="preserve"> </w:t>
      </w:r>
      <w:proofErr w:type="spellStart"/>
      <w:r w:rsidRPr="00E47D77">
        <w:t>meira</w:t>
      </w:r>
      <w:proofErr w:type="spellEnd"/>
      <w:r w:rsidRPr="00E47D77">
        <w:t xml:space="preserve"> </w:t>
      </w:r>
      <w:proofErr w:type="spellStart"/>
      <w:r w:rsidRPr="00E47D77">
        <w:t>um</w:t>
      </w:r>
      <w:proofErr w:type="spellEnd"/>
      <w:r w:rsidRPr="00E47D77">
        <w:t xml:space="preserve"> </w:t>
      </w:r>
      <w:proofErr w:type="spellStart"/>
      <w:r w:rsidRPr="00E47D77">
        <w:t>tínar</w:t>
      </w:r>
      <w:proofErr w:type="spellEnd"/>
      <w:r w:rsidRPr="00E47D77">
        <w:t xml:space="preserve"> </w:t>
      </w:r>
      <w:proofErr w:type="spellStart"/>
      <w:r w:rsidRPr="00E47D77">
        <w:t>møguleikar</w:t>
      </w:r>
      <w:proofErr w:type="spellEnd"/>
      <w:r w:rsidRPr="00E47D77">
        <w:t xml:space="preserve"> at </w:t>
      </w:r>
      <w:proofErr w:type="spellStart"/>
      <w:r w:rsidRPr="00E47D77">
        <w:t>kæra</w:t>
      </w:r>
      <w:proofErr w:type="spellEnd"/>
      <w:r w:rsidRPr="00E47D77">
        <w:t xml:space="preserve"> á </w:t>
      </w:r>
      <w:proofErr w:type="spellStart"/>
      <w:r w:rsidRPr="00E47D77">
        <w:t>heimasíðuni</w:t>
      </w:r>
      <w:proofErr w:type="spellEnd"/>
      <w:r w:rsidRPr="00E47D77">
        <w:t xml:space="preserve"> </w:t>
      </w:r>
      <w:proofErr w:type="spellStart"/>
      <w:r w:rsidRPr="00E47D77">
        <w:t>hjá</w:t>
      </w:r>
      <w:proofErr w:type="spellEnd"/>
      <w:r w:rsidRPr="00E47D77">
        <w:t xml:space="preserve"> </w:t>
      </w:r>
      <w:r w:rsidRPr="00E47D77">
        <w:t>Patientombuddet</w:t>
      </w:r>
      <w:r>
        <w:t xml:space="preserve">, </w:t>
      </w:r>
      <w:hyperlink r:id="rId8" w:history="1">
        <w:r w:rsidRPr="00AB396E">
          <w:rPr>
            <w:rStyle w:val="Hyperlink"/>
          </w:rPr>
          <w:t>www.patientombuddet.dk</w:t>
        </w:r>
      </w:hyperlink>
      <w:r>
        <w:t xml:space="preserve">. </w:t>
      </w:r>
    </w:p>
    <w:p w:rsidR="00E47D77" w:rsidRPr="00E47D77" w:rsidRDefault="00E47D77" w:rsidP="00E47D77">
      <w:pPr>
        <w:pStyle w:val="Default"/>
      </w:pPr>
    </w:p>
    <w:p w:rsidR="00E47D77" w:rsidRPr="00E47D77" w:rsidRDefault="00E47D77" w:rsidP="00E47D77">
      <w:pPr>
        <w:pStyle w:val="Default"/>
      </w:pPr>
      <w:proofErr w:type="spellStart"/>
      <w:r w:rsidRPr="00E47D77">
        <w:t>Um</w:t>
      </w:r>
      <w:proofErr w:type="spellEnd"/>
      <w:r w:rsidRPr="00E47D77">
        <w:t xml:space="preserve"> </w:t>
      </w:r>
      <w:proofErr w:type="spellStart"/>
      <w:r w:rsidRPr="00E47D77">
        <w:t>tú</w:t>
      </w:r>
      <w:proofErr w:type="spellEnd"/>
      <w:r w:rsidRPr="00E47D77">
        <w:t xml:space="preserve"> </w:t>
      </w:r>
      <w:proofErr w:type="spellStart"/>
      <w:r>
        <w:t>metir</w:t>
      </w:r>
      <w:proofErr w:type="spellEnd"/>
      <w:r>
        <w:t xml:space="preserve"> </w:t>
      </w:r>
      <w:proofErr w:type="spellStart"/>
      <w:r>
        <w:t>teg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rætt</w:t>
      </w:r>
      <w:proofErr w:type="spellEnd"/>
      <w:r>
        <w:t xml:space="preserve"> til</w:t>
      </w:r>
      <w:r w:rsidRPr="00E47D77">
        <w:t xml:space="preserve"> </w:t>
      </w:r>
      <w:proofErr w:type="spellStart"/>
      <w:r w:rsidRPr="00E47D77">
        <w:t>endurgjald</w:t>
      </w:r>
      <w:proofErr w:type="spellEnd"/>
      <w:r w:rsidRPr="00E47D77">
        <w:t xml:space="preserve"> </w:t>
      </w:r>
      <w:proofErr w:type="spellStart"/>
      <w:r w:rsidRPr="00E47D77">
        <w:t>fyri</w:t>
      </w:r>
      <w:proofErr w:type="spellEnd"/>
      <w:r w:rsidRPr="00E47D77">
        <w:t xml:space="preserve"> </w:t>
      </w:r>
      <w:proofErr w:type="spellStart"/>
      <w:r w:rsidRPr="00E47D77">
        <w:t>ein</w:t>
      </w:r>
      <w:proofErr w:type="spellEnd"/>
      <w:r w:rsidRPr="00E47D77">
        <w:t xml:space="preserve"> </w:t>
      </w:r>
      <w:proofErr w:type="spellStart"/>
      <w:r w:rsidRPr="00E47D77">
        <w:t>skaða</w:t>
      </w:r>
      <w:proofErr w:type="spellEnd"/>
      <w:r w:rsidRPr="00E47D77">
        <w:t xml:space="preserve">, </w:t>
      </w:r>
      <w:proofErr w:type="spellStart"/>
      <w:r w:rsidRPr="00E47D77">
        <w:t>tú</w:t>
      </w:r>
      <w:proofErr w:type="spellEnd"/>
      <w:r w:rsidRPr="00E47D77">
        <w:t xml:space="preserve"> </w:t>
      </w:r>
      <w:proofErr w:type="spellStart"/>
      <w:r w:rsidRPr="00E47D77">
        <w:t>hevur</w:t>
      </w:r>
      <w:proofErr w:type="spellEnd"/>
      <w:r w:rsidRPr="00E47D77">
        <w:t xml:space="preserve"> </w:t>
      </w:r>
      <w:proofErr w:type="spellStart"/>
      <w:r w:rsidRPr="00E47D77">
        <w:t>fingið</w:t>
      </w:r>
      <w:proofErr w:type="spellEnd"/>
      <w:r w:rsidRPr="00E47D77">
        <w:t xml:space="preserve"> í </w:t>
      </w:r>
      <w:proofErr w:type="spellStart"/>
      <w:r w:rsidRPr="00E47D77">
        <w:t>sambandi</w:t>
      </w:r>
      <w:proofErr w:type="spellEnd"/>
      <w:r w:rsidRPr="00E47D77">
        <w:t xml:space="preserve"> </w:t>
      </w:r>
      <w:proofErr w:type="spellStart"/>
      <w:r w:rsidRPr="00E47D77">
        <w:t>við</w:t>
      </w:r>
      <w:proofErr w:type="spellEnd"/>
      <w:r w:rsidRPr="00E47D77">
        <w:t xml:space="preserve"> </w:t>
      </w:r>
      <w:proofErr w:type="spellStart"/>
      <w:r w:rsidRPr="00E47D77">
        <w:t>kanning</w:t>
      </w:r>
      <w:proofErr w:type="spellEnd"/>
      <w:r w:rsidRPr="00E47D77">
        <w:t xml:space="preserve"> </w:t>
      </w:r>
      <w:proofErr w:type="spellStart"/>
      <w:r w:rsidRPr="00E47D77">
        <w:t>ella</w:t>
      </w:r>
      <w:proofErr w:type="spellEnd"/>
      <w:r w:rsidRPr="00E47D77">
        <w:t xml:space="preserve"> </w:t>
      </w:r>
      <w:proofErr w:type="spellStart"/>
      <w:r w:rsidRPr="00E47D77">
        <w:t>viðgerð</w:t>
      </w:r>
      <w:proofErr w:type="spellEnd"/>
      <w:r w:rsidRPr="00E47D77">
        <w:t xml:space="preserve"> í </w:t>
      </w:r>
      <w:proofErr w:type="spellStart"/>
      <w:r w:rsidRPr="00E47D77">
        <w:t>heilsuverkinum</w:t>
      </w:r>
      <w:proofErr w:type="spellEnd"/>
      <w:r w:rsidRPr="00E47D77">
        <w:t xml:space="preserve">, skal </w:t>
      </w:r>
      <w:proofErr w:type="spellStart"/>
      <w:r w:rsidRPr="00E47D77">
        <w:t>tú</w:t>
      </w:r>
      <w:proofErr w:type="spellEnd"/>
      <w:r w:rsidRPr="00E47D77">
        <w:t xml:space="preserve"> </w:t>
      </w:r>
      <w:proofErr w:type="spellStart"/>
      <w:r w:rsidRPr="00E47D77">
        <w:t>fráboða</w:t>
      </w:r>
      <w:proofErr w:type="spellEnd"/>
      <w:r w:rsidRPr="00E47D77">
        <w:t xml:space="preserve"> </w:t>
      </w:r>
      <w:proofErr w:type="spellStart"/>
      <w:r w:rsidRPr="00E47D77">
        <w:t>skaðan</w:t>
      </w:r>
      <w:proofErr w:type="spellEnd"/>
      <w:r w:rsidRPr="00E47D77">
        <w:t xml:space="preserve"> til Patienterstatningen. </w:t>
      </w:r>
      <w:proofErr w:type="spellStart"/>
      <w:r w:rsidRPr="00E47D77">
        <w:t>Tú</w:t>
      </w:r>
      <w:proofErr w:type="spellEnd"/>
      <w:r w:rsidRPr="00E47D77">
        <w:t xml:space="preserve"> </w:t>
      </w:r>
      <w:proofErr w:type="spellStart"/>
      <w:r w:rsidRPr="00E47D77">
        <w:t>kanst</w:t>
      </w:r>
      <w:proofErr w:type="spellEnd"/>
      <w:r w:rsidRPr="00E47D77">
        <w:t xml:space="preserve"> </w:t>
      </w:r>
      <w:proofErr w:type="spellStart"/>
      <w:r w:rsidRPr="00E47D77">
        <w:t>lesa</w:t>
      </w:r>
      <w:proofErr w:type="spellEnd"/>
      <w:r w:rsidRPr="00E47D77">
        <w:t xml:space="preserve"> </w:t>
      </w:r>
      <w:proofErr w:type="spellStart"/>
      <w:r w:rsidRPr="00E47D77">
        <w:t>meira</w:t>
      </w:r>
      <w:proofErr w:type="spellEnd"/>
      <w:r w:rsidRPr="00E47D77">
        <w:t xml:space="preserve"> </w:t>
      </w:r>
      <w:proofErr w:type="spellStart"/>
      <w:r w:rsidRPr="00E47D77">
        <w:t>um</w:t>
      </w:r>
      <w:proofErr w:type="spellEnd"/>
      <w:r w:rsidRPr="00E47D77">
        <w:t xml:space="preserve"> </w:t>
      </w:r>
      <w:proofErr w:type="spellStart"/>
      <w:r w:rsidRPr="00E47D77">
        <w:t>tínar</w:t>
      </w:r>
      <w:proofErr w:type="spellEnd"/>
      <w:r w:rsidRPr="00E47D77">
        <w:t xml:space="preserve"> </w:t>
      </w:r>
      <w:proofErr w:type="spellStart"/>
      <w:r w:rsidRPr="00E47D77">
        <w:t>møguleikar</w:t>
      </w:r>
      <w:proofErr w:type="spellEnd"/>
      <w:r w:rsidRPr="00E47D77">
        <w:t xml:space="preserve"> </w:t>
      </w:r>
      <w:proofErr w:type="spellStart"/>
      <w:r w:rsidRPr="00E47D77">
        <w:t>fyri</w:t>
      </w:r>
      <w:proofErr w:type="spellEnd"/>
      <w:r w:rsidRPr="00E47D77">
        <w:t xml:space="preserve"> at </w:t>
      </w:r>
      <w:proofErr w:type="spellStart"/>
      <w:r w:rsidRPr="00E47D77">
        <w:t>fáa</w:t>
      </w:r>
      <w:proofErr w:type="spellEnd"/>
      <w:r w:rsidRPr="00E47D77">
        <w:t xml:space="preserve"> </w:t>
      </w:r>
      <w:proofErr w:type="spellStart"/>
      <w:r w:rsidRPr="00E47D77">
        <w:t>endurgjald</w:t>
      </w:r>
      <w:proofErr w:type="spellEnd"/>
      <w:r w:rsidRPr="00E47D77">
        <w:t xml:space="preserve"> á </w:t>
      </w:r>
      <w:proofErr w:type="spellStart"/>
      <w:r w:rsidRPr="00E47D77">
        <w:t>heimasíðuni</w:t>
      </w:r>
      <w:proofErr w:type="spellEnd"/>
      <w:r w:rsidRPr="00E47D77">
        <w:t xml:space="preserve"> </w:t>
      </w:r>
      <w:proofErr w:type="spellStart"/>
      <w:r w:rsidRPr="00E47D77">
        <w:t>hjá</w:t>
      </w:r>
      <w:proofErr w:type="spellEnd"/>
      <w:r w:rsidRPr="00E47D77">
        <w:t xml:space="preserve"> </w:t>
      </w:r>
      <w:r w:rsidRPr="00E47D77">
        <w:t>Patienterstatningen</w:t>
      </w:r>
      <w:r>
        <w:t xml:space="preserve">, </w:t>
      </w:r>
      <w:hyperlink r:id="rId9" w:history="1">
        <w:r w:rsidRPr="00AB396E">
          <w:rPr>
            <w:rStyle w:val="Hyperlink"/>
          </w:rPr>
          <w:t>www.patienterstatningen.dk</w:t>
        </w:r>
      </w:hyperlink>
      <w:r>
        <w:t xml:space="preserve">. </w:t>
      </w:r>
    </w:p>
    <w:p w:rsidR="00E47D77" w:rsidRPr="00E47D77" w:rsidRDefault="00E47D77" w:rsidP="00E47D77">
      <w:pPr>
        <w:pStyle w:val="Default"/>
      </w:pPr>
    </w:p>
    <w:p w:rsidR="00E47D77" w:rsidRPr="00E47D77" w:rsidRDefault="00E47D77" w:rsidP="00E47D77">
      <w:pPr>
        <w:pStyle w:val="Default"/>
      </w:pPr>
      <w:proofErr w:type="spellStart"/>
      <w:r w:rsidRPr="00E47D77">
        <w:t>Tú</w:t>
      </w:r>
      <w:proofErr w:type="spellEnd"/>
      <w:r w:rsidRPr="00E47D77">
        <w:t xml:space="preserve"> </w:t>
      </w:r>
      <w:proofErr w:type="spellStart"/>
      <w:r w:rsidRPr="00E47D77">
        <w:t>kanst</w:t>
      </w:r>
      <w:proofErr w:type="spellEnd"/>
      <w:r w:rsidRPr="00E47D77">
        <w:t xml:space="preserve"> </w:t>
      </w:r>
      <w:proofErr w:type="spellStart"/>
      <w:r w:rsidRPr="00E47D77">
        <w:t>eisini</w:t>
      </w:r>
      <w:proofErr w:type="spellEnd"/>
      <w:r w:rsidRPr="00E47D77">
        <w:t xml:space="preserve"> </w:t>
      </w:r>
      <w:proofErr w:type="spellStart"/>
      <w:r w:rsidRPr="00E47D77">
        <w:t>lesa</w:t>
      </w:r>
      <w:proofErr w:type="spellEnd"/>
      <w:r w:rsidRPr="00E47D77">
        <w:t xml:space="preserve"> </w:t>
      </w:r>
      <w:proofErr w:type="spellStart"/>
      <w:r w:rsidRPr="00E47D77">
        <w:t>meira</w:t>
      </w:r>
      <w:proofErr w:type="spellEnd"/>
      <w:r w:rsidRPr="00E47D77">
        <w:t xml:space="preserve"> </w:t>
      </w:r>
      <w:proofErr w:type="spellStart"/>
      <w:r w:rsidRPr="00E47D77">
        <w:t>um</w:t>
      </w:r>
      <w:proofErr w:type="spellEnd"/>
      <w:r w:rsidRPr="00E47D77">
        <w:t xml:space="preserve"> </w:t>
      </w:r>
      <w:proofErr w:type="spellStart"/>
      <w:r w:rsidRPr="00E47D77">
        <w:t>tínar</w:t>
      </w:r>
      <w:proofErr w:type="spellEnd"/>
      <w:r w:rsidRPr="00E47D77">
        <w:t xml:space="preserve"> </w:t>
      </w:r>
      <w:proofErr w:type="spellStart"/>
      <w:r w:rsidRPr="00E47D77">
        <w:t>kæru</w:t>
      </w:r>
      <w:proofErr w:type="spellEnd"/>
      <w:r w:rsidRPr="00E47D77">
        <w:t xml:space="preserve">- og </w:t>
      </w:r>
      <w:proofErr w:type="spellStart"/>
      <w:r w:rsidRPr="00E47D77">
        <w:t>endurgjaldsmøguleikar</w:t>
      </w:r>
      <w:proofErr w:type="spellEnd"/>
      <w:r w:rsidRPr="00E47D77">
        <w:t xml:space="preserve"> á </w:t>
      </w:r>
      <w:proofErr w:type="spellStart"/>
      <w:r w:rsidRPr="00E47D77">
        <w:t>heimasíðuni</w:t>
      </w:r>
      <w:proofErr w:type="spellEnd"/>
      <w:r w:rsidRPr="00E47D77">
        <w:t xml:space="preserve"> </w:t>
      </w:r>
      <w:proofErr w:type="spellStart"/>
      <w:r w:rsidRPr="00E47D77">
        <w:t>hjá</w:t>
      </w:r>
      <w:proofErr w:type="spellEnd"/>
      <w:r w:rsidRPr="00E47D77">
        <w:t xml:space="preserve"> </w:t>
      </w:r>
      <w:proofErr w:type="spellStart"/>
      <w:r w:rsidRPr="00E47D77">
        <w:t>Heilsu</w:t>
      </w:r>
      <w:proofErr w:type="spellEnd"/>
      <w:r w:rsidRPr="00E47D77">
        <w:t xml:space="preserve">- og </w:t>
      </w:r>
      <w:proofErr w:type="spellStart"/>
      <w:r w:rsidRPr="00E47D77">
        <w:t>Innlendismálaráðnum</w:t>
      </w:r>
      <w:proofErr w:type="spellEnd"/>
      <w:r>
        <w:t xml:space="preserve">, </w:t>
      </w:r>
      <w:hyperlink r:id="rId10" w:history="1">
        <w:r w:rsidRPr="00AB396E">
          <w:rPr>
            <w:rStyle w:val="Hyperlink"/>
          </w:rPr>
          <w:t>www.himr.fo</w:t>
        </w:r>
      </w:hyperlink>
      <w:r>
        <w:t xml:space="preserve"> </w:t>
      </w:r>
      <w:proofErr w:type="spellStart"/>
      <w:r w:rsidRPr="00E47D77">
        <w:t>undir</w:t>
      </w:r>
      <w:proofErr w:type="spellEnd"/>
      <w:r w:rsidRPr="00E47D77">
        <w:t xml:space="preserve"> ”</w:t>
      </w:r>
      <w:proofErr w:type="spellStart"/>
      <w:r w:rsidRPr="00E47D77">
        <w:t>arbeiðsøkir</w:t>
      </w:r>
      <w:proofErr w:type="spellEnd"/>
      <w:r w:rsidRPr="00E47D77">
        <w:t xml:space="preserve">”. Har </w:t>
      </w:r>
      <w:proofErr w:type="spellStart"/>
      <w:r w:rsidRPr="00E47D77">
        <w:t>finnir</w:t>
      </w:r>
      <w:proofErr w:type="spellEnd"/>
      <w:r w:rsidRPr="00E47D77">
        <w:t xml:space="preserve"> </w:t>
      </w:r>
      <w:proofErr w:type="spellStart"/>
      <w:r w:rsidRPr="00E47D77">
        <w:t>tú</w:t>
      </w:r>
      <w:proofErr w:type="spellEnd"/>
      <w:r w:rsidRPr="00E47D77">
        <w:t xml:space="preserve"> </w:t>
      </w:r>
      <w:proofErr w:type="spellStart"/>
      <w:r w:rsidRPr="00E47D77">
        <w:t>m.a.</w:t>
      </w:r>
      <w:proofErr w:type="spellEnd"/>
      <w:r w:rsidRPr="00E47D77">
        <w:t xml:space="preserve"> </w:t>
      </w:r>
      <w:proofErr w:type="spellStart"/>
      <w:r w:rsidRPr="00E47D77">
        <w:t>vegleiði</w:t>
      </w:r>
      <w:r>
        <w:t>ngar</w:t>
      </w:r>
      <w:proofErr w:type="spellEnd"/>
      <w:r>
        <w:t xml:space="preserve">, sum eg </w:t>
      </w:r>
      <w:proofErr w:type="spellStart"/>
      <w:r>
        <w:t>eisini</w:t>
      </w:r>
      <w:proofErr w:type="spellEnd"/>
      <w:r>
        <w:t xml:space="preserve"> </w:t>
      </w:r>
      <w:proofErr w:type="spellStart"/>
      <w:r>
        <w:t>havi</w:t>
      </w:r>
      <w:proofErr w:type="spellEnd"/>
      <w:r>
        <w:t xml:space="preserve"> </w:t>
      </w:r>
      <w:proofErr w:type="spellStart"/>
      <w:r>
        <w:t>hjálagt</w:t>
      </w:r>
      <w:proofErr w:type="spellEnd"/>
      <w:r>
        <w:t xml:space="preserve"> </w:t>
      </w:r>
      <w:proofErr w:type="spellStart"/>
      <w:r>
        <w:t>hesum</w:t>
      </w:r>
      <w:proofErr w:type="spellEnd"/>
      <w:r>
        <w:t xml:space="preserve"> </w:t>
      </w:r>
      <w:proofErr w:type="spellStart"/>
      <w:r>
        <w:t>brævi</w:t>
      </w:r>
      <w:proofErr w:type="spellEnd"/>
      <w:r>
        <w:t>.</w:t>
      </w:r>
    </w:p>
    <w:p w:rsidR="00E47D77" w:rsidRPr="00E47D77" w:rsidRDefault="00E47D77" w:rsidP="00E47D77">
      <w:pPr>
        <w:pStyle w:val="Almindeligtekst"/>
        <w:rPr>
          <w:rFonts w:ascii="Times New Roman" w:hAnsi="Times New Roman"/>
          <w:sz w:val="24"/>
          <w:szCs w:val="24"/>
        </w:rPr>
      </w:pPr>
    </w:p>
    <w:p w:rsidR="00E47D77" w:rsidRPr="00E47D77" w:rsidRDefault="00E47D77" w:rsidP="00E47D77">
      <w:pPr>
        <w:pStyle w:val="Almindeligtekst"/>
        <w:rPr>
          <w:rFonts w:ascii="Times New Roman" w:hAnsi="Times New Roman"/>
          <w:sz w:val="24"/>
          <w:szCs w:val="24"/>
          <w:lang w:val="fo-FO"/>
        </w:rPr>
      </w:pPr>
      <w:r w:rsidRPr="00E47D77">
        <w:rPr>
          <w:rFonts w:ascii="Times New Roman" w:hAnsi="Times New Roman"/>
          <w:sz w:val="24"/>
          <w:szCs w:val="24"/>
          <w:lang w:val="fo-FO"/>
        </w:rPr>
        <w:t xml:space="preserve">Gev gætur, at </w:t>
      </w:r>
      <w:proofErr w:type="spellStart"/>
      <w:r w:rsidRPr="00E47D77">
        <w:rPr>
          <w:rFonts w:ascii="Times New Roman" w:hAnsi="Times New Roman"/>
          <w:sz w:val="24"/>
          <w:szCs w:val="24"/>
          <w:lang w:val="fo-FO"/>
        </w:rPr>
        <w:t>Patientforsikringen</w:t>
      </w:r>
      <w:proofErr w:type="spellEnd"/>
      <w:r w:rsidRPr="00E47D77">
        <w:rPr>
          <w:rFonts w:ascii="Times New Roman" w:hAnsi="Times New Roman"/>
          <w:sz w:val="24"/>
          <w:szCs w:val="24"/>
          <w:lang w:val="fo-FO"/>
        </w:rPr>
        <w:t xml:space="preserve"> og </w:t>
      </w:r>
      <w:proofErr w:type="spellStart"/>
      <w:r w:rsidRPr="00E47D77">
        <w:rPr>
          <w:rFonts w:ascii="Times New Roman" w:hAnsi="Times New Roman"/>
          <w:sz w:val="24"/>
          <w:szCs w:val="24"/>
          <w:lang w:val="fo-FO"/>
        </w:rPr>
        <w:t>Patienterstatningen</w:t>
      </w:r>
      <w:proofErr w:type="spellEnd"/>
      <w:r w:rsidRPr="00E47D77">
        <w:rPr>
          <w:rFonts w:ascii="Times New Roman" w:hAnsi="Times New Roman"/>
          <w:sz w:val="24"/>
          <w:szCs w:val="24"/>
          <w:lang w:val="fo-FO"/>
        </w:rPr>
        <w:t xml:space="preserve"> er sami myndugleiki, sum bara hevur broytt navn.</w:t>
      </w:r>
    </w:p>
    <w:p w:rsidR="00E47D77" w:rsidRPr="00E47D77" w:rsidRDefault="00E47D77" w:rsidP="00E47D77">
      <w:pPr>
        <w:spacing w:after="80"/>
        <w:rPr>
          <w:lang w:val="fo-FO" w:eastAsia="fo-FO"/>
        </w:rPr>
      </w:pPr>
    </w:p>
    <w:p w:rsidR="00E47D77" w:rsidRDefault="00E47D77" w:rsidP="00E47D77">
      <w:pPr>
        <w:spacing w:after="80"/>
        <w:rPr>
          <w:lang w:val="fo-FO" w:eastAsia="fo-FO"/>
        </w:rPr>
      </w:pPr>
      <w:r w:rsidRPr="00E47D77">
        <w:rPr>
          <w:lang w:val="fo-FO" w:eastAsia="fo-FO"/>
        </w:rPr>
        <w:t>Um tú hevur fleiri spurningar í hesum sambandi, frætti eg fegin.</w:t>
      </w:r>
    </w:p>
    <w:p w:rsidR="00E47D77" w:rsidRDefault="00E47D77" w:rsidP="00E47D77">
      <w:pPr>
        <w:spacing w:after="80"/>
        <w:rPr>
          <w:lang w:val="fo-FO" w:eastAsia="fo-FO"/>
        </w:rPr>
      </w:pPr>
    </w:p>
    <w:p w:rsidR="00E47D77" w:rsidRDefault="00E47D77" w:rsidP="00E47D77">
      <w:pPr>
        <w:spacing w:after="80"/>
        <w:jc w:val="center"/>
        <w:rPr>
          <w:lang w:val="fo-FO" w:eastAsia="fo-FO"/>
        </w:rPr>
      </w:pPr>
      <w:r>
        <w:rPr>
          <w:lang w:val="fo-FO" w:eastAsia="fo-FO"/>
        </w:rPr>
        <w:t>Vinaliga</w:t>
      </w:r>
    </w:p>
    <w:p w:rsidR="00E47D77" w:rsidRDefault="00E47D77" w:rsidP="00E47D77">
      <w:pPr>
        <w:spacing w:after="80"/>
        <w:jc w:val="center"/>
        <w:rPr>
          <w:lang w:val="fo-FO" w:eastAsia="fo-FO"/>
        </w:rPr>
      </w:pPr>
    </w:p>
    <w:p w:rsidR="00E47D77" w:rsidRDefault="00E47D77" w:rsidP="00E47D77">
      <w:pPr>
        <w:spacing w:after="80"/>
        <w:jc w:val="center"/>
        <w:rPr>
          <w:lang w:val="fo-FO" w:eastAsia="fo-FO"/>
        </w:rPr>
      </w:pPr>
      <w:r>
        <w:rPr>
          <w:lang w:val="fo-FO" w:eastAsia="fo-FO"/>
        </w:rPr>
        <w:t>Elsa Magnussen</w:t>
      </w:r>
    </w:p>
    <w:p w:rsidR="00E47D77" w:rsidRPr="00E47D77" w:rsidRDefault="00E47D77" w:rsidP="00E47D77">
      <w:pPr>
        <w:spacing w:after="80"/>
        <w:jc w:val="center"/>
        <w:rPr>
          <w:lang w:val="fo-FO" w:eastAsia="fo-FO"/>
        </w:rPr>
      </w:pPr>
      <w:r>
        <w:rPr>
          <w:lang w:val="fo-FO" w:eastAsia="fo-FO"/>
        </w:rPr>
        <w:t>fulltrúi</w:t>
      </w:r>
    </w:p>
    <w:p w:rsidR="00E47D77" w:rsidRPr="00E47D77" w:rsidRDefault="00E47D77" w:rsidP="00F83DB2">
      <w:pPr>
        <w:spacing w:after="200" w:line="276" w:lineRule="auto"/>
        <w:rPr>
          <w:b/>
          <w:lang w:val="fo-FO"/>
        </w:rPr>
      </w:pPr>
    </w:p>
    <w:sectPr w:rsidR="00E47D77" w:rsidRPr="00E47D77" w:rsidSect="00D246F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76" w:rsidRDefault="008B3276" w:rsidP="00CD195E">
      <w:r>
        <w:separator/>
      </w:r>
    </w:p>
  </w:endnote>
  <w:endnote w:type="continuationSeparator" w:id="0">
    <w:p w:rsidR="008B3276" w:rsidRDefault="008B3276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49323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EA44F4" w:rsidRDefault="00EA44F4">
            <w:pPr>
              <w:pStyle w:val="Sidefod"/>
              <w:jc w:val="right"/>
            </w:pPr>
            <w:proofErr w:type="spellStart"/>
            <w:proofErr w:type="gramStart"/>
            <w:r>
              <w:t>síða</w:t>
            </w:r>
            <w:proofErr w:type="spellEnd"/>
            <w:proofErr w:type="gramEnd"/>
            <w:r>
              <w:t xml:space="preserve"> </w:t>
            </w:r>
            <w:r w:rsidR="00F5648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56488">
              <w:rPr>
                <w:b/>
              </w:rPr>
              <w:fldChar w:fldCharType="separate"/>
            </w:r>
            <w:r w:rsidR="00E47D77">
              <w:rPr>
                <w:b/>
                <w:noProof/>
              </w:rPr>
              <w:t>1</w:t>
            </w:r>
            <w:r w:rsidR="00F56488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r w:rsidR="00F5648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56488">
              <w:rPr>
                <w:b/>
              </w:rPr>
              <w:fldChar w:fldCharType="separate"/>
            </w:r>
            <w:r w:rsidR="00E47D77">
              <w:rPr>
                <w:b/>
                <w:noProof/>
              </w:rPr>
              <w:t>1</w:t>
            </w:r>
            <w:r w:rsidR="00F56488">
              <w:rPr>
                <w:b/>
              </w:rPr>
              <w:fldChar w:fldCharType="end"/>
            </w:r>
          </w:p>
        </w:sdtContent>
      </w:sdt>
    </w:sdtContent>
  </w:sdt>
  <w:p w:rsidR="00EA44F4" w:rsidRDefault="00EA44F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78" w:rsidRDefault="00587978" w:rsidP="00587978">
    <w:pPr>
      <w:jc w:val="center"/>
      <w:rPr>
        <w:rFonts w:ascii="Arial" w:eastAsia="Batang" w:hAnsi="Arial" w:cs="Arial"/>
        <w:sz w:val="20"/>
        <w:lang w:val="de-DE"/>
      </w:rPr>
    </w:pPr>
    <w:proofErr w:type="spellStart"/>
    <w:r>
      <w:rPr>
        <w:rFonts w:ascii="Arial" w:eastAsia="Batang" w:hAnsi="Arial" w:cs="Arial"/>
        <w:sz w:val="20"/>
        <w:lang w:val="de-DE"/>
      </w:rPr>
      <w:t>Eirargarður</w:t>
    </w:r>
    <w:proofErr w:type="spellEnd"/>
    <w:r>
      <w:rPr>
        <w:rFonts w:ascii="Arial" w:eastAsia="Batang" w:hAnsi="Arial" w:cs="Arial"/>
        <w:sz w:val="20"/>
        <w:lang w:val="de-DE"/>
      </w:rPr>
      <w:t xml:space="preserve"> 2  •  FO-100  </w:t>
    </w:r>
    <w:proofErr w:type="spellStart"/>
    <w:r>
      <w:rPr>
        <w:rFonts w:ascii="Arial" w:eastAsia="Batang" w:hAnsi="Arial" w:cs="Arial"/>
        <w:sz w:val="20"/>
        <w:lang w:val="de-DE"/>
      </w:rPr>
      <w:t>Tórshavn</w:t>
    </w:r>
    <w:proofErr w:type="spellEnd"/>
    <w:r>
      <w:rPr>
        <w:rFonts w:ascii="Arial" w:eastAsia="Batang" w:hAnsi="Arial" w:cs="Arial"/>
        <w:sz w:val="20"/>
        <w:lang w:val="de-DE"/>
      </w:rPr>
      <w:br/>
      <w:t xml:space="preserve">Tel: +298 304050  •  Fax: +298 304025  •  </w:t>
    </w:r>
    <w:proofErr w:type="spellStart"/>
    <w:r>
      <w:rPr>
        <w:rFonts w:ascii="Arial" w:eastAsia="Batang" w:hAnsi="Arial" w:cs="Arial"/>
        <w:sz w:val="20"/>
        <w:lang w:val="de-DE"/>
      </w:rPr>
      <w:t>E-mail</w:t>
    </w:r>
    <w:proofErr w:type="spellEnd"/>
    <w:r>
      <w:rPr>
        <w:rFonts w:ascii="Arial" w:eastAsia="Batang" w:hAnsi="Arial" w:cs="Arial"/>
        <w:sz w:val="20"/>
        <w:lang w:val="de-DE"/>
      </w:rPr>
      <w:t>: himr@himr.fo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76" w:rsidRDefault="008B3276" w:rsidP="00CD195E">
      <w:r>
        <w:separator/>
      </w:r>
    </w:p>
  </w:footnote>
  <w:footnote w:type="continuationSeparator" w:id="0">
    <w:p w:rsidR="008B3276" w:rsidRDefault="008B3276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26" w:rsidRDefault="00F65F26" w:rsidP="00F65F26">
    <w:pPr>
      <w:pStyle w:val="Sidehoved"/>
      <w:jc w:val="center"/>
    </w:pPr>
    <w:r>
      <w:rPr>
        <w:rFonts w:ascii="Arial" w:eastAsia="Batang" w:hAnsi="Arial" w:cs="Arial"/>
        <w:b/>
        <w:color w:val="333333"/>
        <w:spacing w:val="20"/>
      </w:rPr>
      <w:t>HEILSU</w:t>
    </w:r>
    <w:r w:rsidR="00F83DB2">
      <w:rPr>
        <w:rFonts w:ascii="Arial" w:eastAsia="Batang" w:hAnsi="Arial" w:cs="Arial"/>
        <w:b/>
        <w:color w:val="333333"/>
        <w:spacing w:val="20"/>
      </w:rPr>
      <w:t>- OG INNLENDIS</w:t>
    </w:r>
    <w:r w:rsidRPr="00C673AB">
      <w:rPr>
        <w:rFonts w:ascii="Arial" w:hAnsi="Arial" w:cs="Arial"/>
        <w:b/>
        <w:color w:val="333333"/>
        <w:spacing w:val="20"/>
      </w:rPr>
      <w:t>MÁLARÁÐIÐ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B3" w:rsidRPr="000944DA" w:rsidRDefault="00ED2AB3" w:rsidP="00ED2AB3">
    <w:pPr>
      <w:pStyle w:val="Sidehoved"/>
      <w:jc w:val="center"/>
      <w:rPr>
        <w:rFonts w:ascii="Arial Narrow" w:hAnsi="Arial Narrow"/>
      </w:rPr>
    </w:pPr>
    <w:r>
      <w:rPr>
        <w:rFonts w:ascii="Arial Narrow" w:hAnsi="Arial Narrow"/>
        <w:noProof/>
        <w:lang w:val="da-DK" w:eastAsia="da-DK" w:bidi="ar-SA"/>
      </w:rPr>
      <w:drawing>
        <wp:inline distT="0" distB="0" distL="0" distR="0" wp14:anchorId="63D505DB" wp14:editId="7E4E8563">
          <wp:extent cx="444500" cy="501650"/>
          <wp:effectExtent l="19050" t="0" r="0" b="0"/>
          <wp:docPr id="2" name="Picture 1" descr="Vedru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dru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195E" w:rsidRPr="00C673AB" w:rsidRDefault="00A61F0B" w:rsidP="00ED2AB3">
    <w:pPr>
      <w:jc w:val="center"/>
      <w:rPr>
        <w:rFonts w:ascii="Arial" w:hAnsi="Arial" w:cs="Arial"/>
        <w:b/>
        <w:color w:val="333333"/>
        <w:spacing w:val="20"/>
      </w:rPr>
    </w:pPr>
    <w:r>
      <w:rPr>
        <w:rFonts w:ascii="Arial" w:eastAsia="Batang" w:hAnsi="Arial" w:cs="Arial"/>
        <w:b/>
        <w:color w:val="333333"/>
        <w:spacing w:val="20"/>
      </w:rPr>
      <w:t>HEILS</w:t>
    </w:r>
    <w:r w:rsidR="00C40D8A">
      <w:rPr>
        <w:rFonts w:ascii="Arial" w:eastAsia="Batang" w:hAnsi="Arial" w:cs="Arial"/>
        <w:b/>
        <w:color w:val="333333"/>
        <w:spacing w:val="20"/>
      </w:rPr>
      <w:t>U</w:t>
    </w:r>
    <w:r w:rsidR="0063359A">
      <w:rPr>
        <w:rFonts w:ascii="Arial" w:eastAsia="Batang" w:hAnsi="Arial" w:cs="Arial"/>
        <w:b/>
        <w:color w:val="333333"/>
        <w:spacing w:val="20"/>
      </w:rPr>
      <w:t>- OG INNLENDIS</w:t>
    </w:r>
    <w:r w:rsidR="00ED2AB3" w:rsidRPr="00C673AB">
      <w:rPr>
        <w:rFonts w:ascii="Arial" w:hAnsi="Arial" w:cs="Arial"/>
        <w:b/>
        <w:color w:val="333333"/>
        <w:spacing w:val="20"/>
      </w:rPr>
      <w:t>MÁLARÁÐIÐ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BB"/>
    <w:rsid w:val="00036745"/>
    <w:rsid w:val="00054DD8"/>
    <w:rsid w:val="00063BA6"/>
    <w:rsid w:val="000B5EDE"/>
    <w:rsid w:val="000B6904"/>
    <w:rsid w:val="000C45AD"/>
    <w:rsid w:val="000E114C"/>
    <w:rsid w:val="00114786"/>
    <w:rsid w:val="00126FD5"/>
    <w:rsid w:val="001349DE"/>
    <w:rsid w:val="00161F28"/>
    <w:rsid w:val="00170DFA"/>
    <w:rsid w:val="0018268B"/>
    <w:rsid w:val="001D4BB8"/>
    <w:rsid w:val="00212B86"/>
    <w:rsid w:val="002161E7"/>
    <w:rsid w:val="0028669D"/>
    <w:rsid w:val="002C7E81"/>
    <w:rsid w:val="00317CEE"/>
    <w:rsid w:val="00333893"/>
    <w:rsid w:val="00356E47"/>
    <w:rsid w:val="003C5AF1"/>
    <w:rsid w:val="003E342E"/>
    <w:rsid w:val="00445006"/>
    <w:rsid w:val="0048217A"/>
    <w:rsid w:val="004D3EC6"/>
    <w:rsid w:val="004E581B"/>
    <w:rsid w:val="004E6206"/>
    <w:rsid w:val="00520C85"/>
    <w:rsid w:val="005234D1"/>
    <w:rsid w:val="00530444"/>
    <w:rsid w:val="00537E16"/>
    <w:rsid w:val="0057562D"/>
    <w:rsid w:val="005774FA"/>
    <w:rsid w:val="005806FA"/>
    <w:rsid w:val="00587978"/>
    <w:rsid w:val="005B7022"/>
    <w:rsid w:val="005C189F"/>
    <w:rsid w:val="005D450D"/>
    <w:rsid w:val="005E5B64"/>
    <w:rsid w:val="0063359A"/>
    <w:rsid w:val="00697705"/>
    <w:rsid w:val="006A47E4"/>
    <w:rsid w:val="006B29A9"/>
    <w:rsid w:val="00750033"/>
    <w:rsid w:val="00755A41"/>
    <w:rsid w:val="00777A2C"/>
    <w:rsid w:val="007C2356"/>
    <w:rsid w:val="007D6F21"/>
    <w:rsid w:val="007F0644"/>
    <w:rsid w:val="0087300A"/>
    <w:rsid w:val="008B3276"/>
    <w:rsid w:val="008B714E"/>
    <w:rsid w:val="00912B60"/>
    <w:rsid w:val="009A4590"/>
    <w:rsid w:val="009C71BB"/>
    <w:rsid w:val="00A2643D"/>
    <w:rsid w:val="00A4218C"/>
    <w:rsid w:val="00A50264"/>
    <w:rsid w:val="00A61F0B"/>
    <w:rsid w:val="00AA1D1D"/>
    <w:rsid w:val="00AC12F8"/>
    <w:rsid w:val="00B23D76"/>
    <w:rsid w:val="00B41E6D"/>
    <w:rsid w:val="00B7415B"/>
    <w:rsid w:val="00B75EE4"/>
    <w:rsid w:val="00BA13F2"/>
    <w:rsid w:val="00BA6ADE"/>
    <w:rsid w:val="00BD1183"/>
    <w:rsid w:val="00BD3DA9"/>
    <w:rsid w:val="00C1714F"/>
    <w:rsid w:val="00C4013F"/>
    <w:rsid w:val="00C40D8A"/>
    <w:rsid w:val="00C645C3"/>
    <w:rsid w:val="00C673AB"/>
    <w:rsid w:val="00CA4716"/>
    <w:rsid w:val="00CA6344"/>
    <w:rsid w:val="00CA6F54"/>
    <w:rsid w:val="00CB23C4"/>
    <w:rsid w:val="00CD195E"/>
    <w:rsid w:val="00CE2A95"/>
    <w:rsid w:val="00D246F4"/>
    <w:rsid w:val="00D35801"/>
    <w:rsid w:val="00D42845"/>
    <w:rsid w:val="00D75158"/>
    <w:rsid w:val="00DA20D7"/>
    <w:rsid w:val="00DC520B"/>
    <w:rsid w:val="00E10315"/>
    <w:rsid w:val="00E2246D"/>
    <w:rsid w:val="00E32388"/>
    <w:rsid w:val="00E419B1"/>
    <w:rsid w:val="00E47D77"/>
    <w:rsid w:val="00E86844"/>
    <w:rsid w:val="00EA44F4"/>
    <w:rsid w:val="00EA5828"/>
    <w:rsid w:val="00EB490D"/>
    <w:rsid w:val="00EC4796"/>
    <w:rsid w:val="00ED2AB3"/>
    <w:rsid w:val="00EE1FAB"/>
    <w:rsid w:val="00F53348"/>
    <w:rsid w:val="00F56488"/>
    <w:rsid w:val="00F65F26"/>
    <w:rsid w:val="00F7309B"/>
    <w:rsid w:val="00F813F9"/>
    <w:rsid w:val="00F8253C"/>
    <w:rsid w:val="00F83DB2"/>
    <w:rsid w:val="00FA1FCF"/>
    <w:rsid w:val="00FA7013"/>
    <w:rsid w:val="00FC5ADE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3453-42BA-4B07-A20C-5B6B1161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iPriority w:val="99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5D45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5D45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5D450D"/>
    <w:rPr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D6F21"/>
    <w:rPr>
      <w:rFonts w:ascii="Times New Roman" w:hAnsi="Times New Roman"/>
      <w:color w:val="000000" w:themeColor="text1"/>
      <w:sz w:val="24"/>
    </w:rPr>
  </w:style>
  <w:style w:type="character" w:customStyle="1" w:styleId="Typografi1">
    <w:name w:val="Typografi1"/>
    <w:basedOn w:val="AdressuUppl"/>
    <w:uiPriority w:val="1"/>
    <w:rsid w:val="00C645C3"/>
    <w:rPr>
      <w:rFonts w:ascii="Times New Roman" w:hAnsi="Times New Roman"/>
      <w:color w:val="000000" w:themeColor="text1"/>
      <w:sz w:val="24"/>
    </w:rPr>
  </w:style>
  <w:style w:type="character" w:customStyle="1" w:styleId="addresss">
    <w:name w:val="addresss"/>
    <w:basedOn w:val="Standardskrifttypeiafsnit"/>
    <w:uiPriority w:val="1"/>
    <w:rsid w:val="00C645C3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E47D77"/>
    <w:rPr>
      <w:color w:val="0563C1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D77"/>
    <w:rPr>
      <w:rFonts w:ascii="Calibri" w:eastAsiaTheme="minorHAnsi" w:hAnsi="Calibri"/>
      <w:sz w:val="22"/>
      <w:szCs w:val="22"/>
      <w:lang w:val="da-DK" w:bidi="ar-SA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D77"/>
    <w:rPr>
      <w:rFonts w:ascii="Calibri" w:eastAsiaTheme="minorHAnsi" w:hAnsi="Calibri"/>
      <w:lang w:val="da-DK" w:bidi="ar-SA"/>
    </w:rPr>
  </w:style>
  <w:style w:type="paragraph" w:customStyle="1" w:styleId="Default">
    <w:name w:val="Default"/>
    <w:basedOn w:val="Normal"/>
    <w:rsid w:val="00E47D77"/>
    <w:pPr>
      <w:autoSpaceDE w:val="0"/>
      <w:autoSpaceDN w:val="0"/>
    </w:pPr>
    <w:rPr>
      <w:rFonts w:eastAsiaTheme="minorHAnsi"/>
      <w:color w:val="000000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ientombuddet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imr.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ienterstatningen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k-360-appl3.fak.far.local\docprod_AHR\templates\HIMR_br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0B1BABEC924669B089ED642C88CE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BB1900-6677-4175-A40D-8BD0B4FAEEE7}"/>
      </w:docPartPr>
      <w:docPartBody>
        <w:p w:rsidR="00A56E8B" w:rsidRDefault="00800E35" w:rsidP="00800E35">
          <w:pPr>
            <w:pStyle w:val="490B1BABEC924669B089ED642C88CE041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7628C180CEBD4E6194A2105C9DD50F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085D51-533D-4B0C-9A07-749D1174A46C}"/>
      </w:docPartPr>
      <w:docPartBody>
        <w:p w:rsidR="00A56E8B" w:rsidRDefault="00800E35" w:rsidP="00800E35">
          <w:pPr>
            <w:pStyle w:val="7628C180CEBD4E6194A2105C9DD50FB01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2E9EB98A9A104BFA98EBFE8751DD9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329969-3913-484C-B669-1AC2C12C812D}"/>
      </w:docPartPr>
      <w:docPartBody>
        <w:p w:rsidR="00A56E8B" w:rsidRDefault="00800E35" w:rsidP="00800E35">
          <w:pPr>
            <w:pStyle w:val="2E9EB98A9A104BFA98EBFE8751DD984D1"/>
          </w:pPr>
          <w:r w:rsidRPr="00BD3DA9">
            <w:rPr>
              <w:lang w:val="fo-FO"/>
            </w:rPr>
            <w:t>Click here to enter text.</w:t>
          </w:r>
        </w:p>
      </w:docPartBody>
    </w:docPart>
    <w:docPart>
      <w:docPartPr>
        <w:name w:val="B27BF720A4984F7A84A334A500A69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DDF7A1-0A5A-473C-8C8F-2433787F35F6}"/>
      </w:docPartPr>
      <w:docPartBody>
        <w:p w:rsidR="00A56E8B" w:rsidRDefault="00800E35" w:rsidP="00800E35">
          <w:pPr>
            <w:pStyle w:val="B27BF720A4984F7A84A334A500A6964A1"/>
          </w:pPr>
          <w:r w:rsidRPr="00BD3DA9">
            <w:rPr>
              <w:rStyle w:val="Pladsholdertekst"/>
              <w:lang w:val="fo-FO"/>
            </w:rPr>
            <w:t>Click here to enter a date.</w:t>
          </w:r>
        </w:p>
      </w:docPartBody>
    </w:docPart>
    <w:docPart>
      <w:docPartPr>
        <w:name w:val="DCA5EB1A45B54324BA23A348E5669C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F9858E-99D2-4DFB-8BE6-ACC016139830}"/>
      </w:docPartPr>
      <w:docPartBody>
        <w:p w:rsidR="00A56E8B" w:rsidRDefault="00464349" w:rsidP="00464349">
          <w:pPr>
            <w:pStyle w:val="DCA5EB1A45B54324BA23A348E5669C46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9A2E41FF7DE54C3CB160F57D280839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EFCDB8-3AAB-40B7-B4AA-739543002F67}"/>
      </w:docPartPr>
      <w:docPartBody>
        <w:p w:rsidR="00A56E8B" w:rsidRDefault="00800E35" w:rsidP="00800E35">
          <w:pPr>
            <w:pStyle w:val="9A2E41FF7DE54C3CB160F57D280839791"/>
          </w:pPr>
          <w:r w:rsidRPr="00BD3DA9">
            <w:rPr>
              <w:rStyle w:val="Pladsholdertekst"/>
              <w:lang w:val="fo-FO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71A34"/>
    <w:rsid w:val="00364B10"/>
    <w:rsid w:val="003A7A87"/>
    <w:rsid w:val="00464349"/>
    <w:rsid w:val="0079415F"/>
    <w:rsid w:val="007A1A35"/>
    <w:rsid w:val="007D319C"/>
    <w:rsid w:val="00800E35"/>
    <w:rsid w:val="008C59CA"/>
    <w:rsid w:val="008E63F4"/>
    <w:rsid w:val="00900103"/>
    <w:rsid w:val="009A3FEF"/>
    <w:rsid w:val="009B61D9"/>
    <w:rsid w:val="00A56E8B"/>
    <w:rsid w:val="00B77322"/>
    <w:rsid w:val="00BC5815"/>
    <w:rsid w:val="00BE5AB3"/>
    <w:rsid w:val="00C754CD"/>
    <w:rsid w:val="00C864D2"/>
    <w:rsid w:val="00D71A34"/>
    <w:rsid w:val="00FA324E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00E35"/>
    <w:rPr>
      <w:color w:val="808080"/>
    </w:rPr>
  </w:style>
  <w:style w:type="paragraph" w:customStyle="1" w:styleId="61ADB5C26D6E4BFC9836512680005605">
    <w:name w:val="61ADB5C26D6E4BFC9836512680005605"/>
    <w:rsid w:val="007D319C"/>
  </w:style>
  <w:style w:type="paragraph" w:customStyle="1" w:styleId="DE511F9149D643A49B00975E6507A8E7">
    <w:name w:val="DE511F9149D643A49B00975E6507A8E7"/>
    <w:rsid w:val="007D319C"/>
  </w:style>
  <w:style w:type="paragraph" w:customStyle="1" w:styleId="4EB62844B9254BE187F62CE32A41BFEB">
    <w:name w:val="4EB62844B9254BE187F62CE32A41BFEB"/>
    <w:rsid w:val="00BE5AB3"/>
    <w:rPr>
      <w:lang w:val="da-DK" w:eastAsia="da-DK"/>
    </w:rPr>
  </w:style>
  <w:style w:type="paragraph" w:customStyle="1" w:styleId="61ADB5C26D6E4BFC98365126800056051">
    <w:name w:val="61ADB5C26D6E4BFC98365126800056051"/>
    <w:rsid w:val="00BE5AB3"/>
    <w:rPr>
      <w:rFonts w:eastAsiaTheme="minorHAnsi"/>
      <w:lang w:eastAsia="en-US"/>
    </w:rPr>
  </w:style>
  <w:style w:type="paragraph" w:customStyle="1" w:styleId="DE511F9149D643A49B00975E6507A8E71">
    <w:name w:val="DE511F9149D643A49B00975E6507A8E71"/>
    <w:rsid w:val="00BE5AB3"/>
    <w:rPr>
      <w:rFonts w:eastAsiaTheme="minorHAnsi"/>
      <w:lang w:eastAsia="en-US"/>
    </w:rPr>
  </w:style>
  <w:style w:type="paragraph" w:customStyle="1" w:styleId="D76FE783CDD0484D823EB17A135CF1FA">
    <w:name w:val="D76FE783CDD0484D823EB17A135CF1FA"/>
    <w:rsid w:val="00BE5AB3"/>
    <w:rPr>
      <w:lang w:val="da-DK" w:eastAsia="da-DK"/>
    </w:rPr>
  </w:style>
  <w:style w:type="paragraph" w:customStyle="1" w:styleId="23AAB0921ED9410EA5A633C8B994D06D">
    <w:name w:val="23AAB0921ED9410EA5A633C8B994D06D"/>
    <w:rsid w:val="00BE5AB3"/>
    <w:rPr>
      <w:lang w:val="da-DK" w:eastAsia="da-DK"/>
    </w:rPr>
  </w:style>
  <w:style w:type="paragraph" w:customStyle="1" w:styleId="C64EBAB76D98471A93B1A626C6DB8AA0">
    <w:name w:val="C64EBAB76D98471A93B1A626C6DB8AA0"/>
    <w:rsid w:val="00BE5AB3"/>
    <w:rPr>
      <w:lang w:val="da-DK" w:eastAsia="da-DK"/>
    </w:rPr>
  </w:style>
  <w:style w:type="paragraph" w:customStyle="1" w:styleId="DE4EADEC92F744E9BCE8C7B117107CB9">
    <w:name w:val="DE4EADEC92F744E9BCE8C7B117107CB9"/>
    <w:rsid w:val="00BE5AB3"/>
    <w:rPr>
      <w:lang w:val="da-DK" w:eastAsia="da-DK"/>
    </w:rPr>
  </w:style>
  <w:style w:type="paragraph" w:customStyle="1" w:styleId="7ABA632A74D34D93A90CD30914EA0703">
    <w:name w:val="7ABA632A74D34D93A90CD30914EA0703"/>
    <w:rsid w:val="00BE5AB3"/>
    <w:rPr>
      <w:lang w:val="da-DK" w:eastAsia="da-DK"/>
    </w:rPr>
  </w:style>
  <w:style w:type="paragraph" w:customStyle="1" w:styleId="D6A7EEB4A8004B52A417CFAA2263C4D0">
    <w:name w:val="D6A7EEB4A8004B52A417CFAA2263C4D0"/>
    <w:rsid w:val="00BE5AB3"/>
    <w:rPr>
      <w:lang w:val="da-DK" w:eastAsia="da-DK"/>
    </w:rPr>
  </w:style>
  <w:style w:type="paragraph" w:customStyle="1" w:styleId="E9C56D539A9846E5AF9728C688ED6D4A">
    <w:name w:val="E9C56D539A9846E5AF9728C688ED6D4A"/>
    <w:rsid w:val="00BE5AB3"/>
    <w:rPr>
      <w:lang w:val="da-DK" w:eastAsia="da-DK"/>
    </w:rPr>
  </w:style>
  <w:style w:type="paragraph" w:customStyle="1" w:styleId="1D667ACB81BF481B9491E1CA2BB27210">
    <w:name w:val="1D667ACB81BF481B9491E1CA2BB27210"/>
    <w:rsid w:val="00BE5AB3"/>
    <w:rPr>
      <w:lang w:val="da-DK" w:eastAsia="da-DK"/>
    </w:rPr>
  </w:style>
  <w:style w:type="paragraph" w:customStyle="1" w:styleId="F0D54B83110C4A85A0CCEC93E2F7EF25">
    <w:name w:val="F0D54B83110C4A85A0CCEC93E2F7EF25"/>
    <w:rsid w:val="00BE5AB3"/>
    <w:rPr>
      <w:lang w:val="da-DK" w:eastAsia="da-DK"/>
    </w:rPr>
  </w:style>
  <w:style w:type="paragraph" w:customStyle="1" w:styleId="490B1BABEC924669B089ED642C88CE04">
    <w:name w:val="490B1BABEC924669B089ED642C88CE04"/>
    <w:rsid w:val="00464349"/>
    <w:rPr>
      <w:lang w:val="da-DK" w:eastAsia="da-DK"/>
    </w:rPr>
  </w:style>
  <w:style w:type="paragraph" w:customStyle="1" w:styleId="7628C180CEBD4E6194A2105C9DD50FB0">
    <w:name w:val="7628C180CEBD4E6194A2105C9DD50FB0"/>
    <w:rsid w:val="00464349"/>
    <w:rPr>
      <w:lang w:val="da-DK" w:eastAsia="da-DK"/>
    </w:rPr>
  </w:style>
  <w:style w:type="paragraph" w:customStyle="1" w:styleId="2E9EB98A9A104BFA98EBFE8751DD984D">
    <w:name w:val="2E9EB98A9A104BFA98EBFE8751DD984D"/>
    <w:rsid w:val="00464349"/>
    <w:rPr>
      <w:lang w:val="da-DK" w:eastAsia="da-DK"/>
    </w:rPr>
  </w:style>
  <w:style w:type="paragraph" w:customStyle="1" w:styleId="99E29F5C0E1641C3BC8794F55AA7A5DF">
    <w:name w:val="99E29F5C0E1641C3BC8794F55AA7A5DF"/>
    <w:rsid w:val="00464349"/>
    <w:rPr>
      <w:lang w:val="da-DK" w:eastAsia="da-DK"/>
    </w:rPr>
  </w:style>
  <w:style w:type="paragraph" w:customStyle="1" w:styleId="B27BF720A4984F7A84A334A500A6964A">
    <w:name w:val="B27BF720A4984F7A84A334A500A6964A"/>
    <w:rsid w:val="00464349"/>
    <w:rPr>
      <w:lang w:val="da-DK" w:eastAsia="da-DK"/>
    </w:rPr>
  </w:style>
  <w:style w:type="paragraph" w:customStyle="1" w:styleId="DCA5EB1A45B54324BA23A348E5669C46">
    <w:name w:val="DCA5EB1A45B54324BA23A348E5669C46"/>
    <w:rsid w:val="00464349"/>
    <w:rPr>
      <w:lang w:val="da-DK" w:eastAsia="da-DK"/>
    </w:rPr>
  </w:style>
  <w:style w:type="paragraph" w:customStyle="1" w:styleId="BEFB8C37D63E4FFE93E2BF253F111861">
    <w:name w:val="BEFB8C37D63E4FFE93E2BF253F111861"/>
    <w:rsid w:val="00464349"/>
    <w:rPr>
      <w:lang w:val="da-DK" w:eastAsia="da-DK"/>
    </w:rPr>
  </w:style>
  <w:style w:type="paragraph" w:customStyle="1" w:styleId="9A2E41FF7DE54C3CB160F57D28083979">
    <w:name w:val="9A2E41FF7DE54C3CB160F57D28083979"/>
    <w:rsid w:val="00464349"/>
    <w:rPr>
      <w:lang w:val="da-DK" w:eastAsia="da-DK"/>
    </w:rPr>
  </w:style>
  <w:style w:type="paragraph" w:customStyle="1" w:styleId="490B1BABEC924669B089ED642C88CE041">
    <w:name w:val="490B1BABEC924669B089ED642C88CE041"/>
    <w:rsid w:val="00800E3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7628C180CEBD4E6194A2105C9DD50FB01">
    <w:name w:val="7628C180CEBD4E6194A2105C9DD50FB01"/>
    <w:rsid w:val="00800E3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2E9EB98A9A104BFA98EBFE8751DD984D1">
    <w:name w:val="2E9EB98A9A104BFA98EBFE8751DD984D1"/>
    <w:rsid w:val="00800E3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99E29F5C0E1641C3BC8794F55AA7A5DF1">
    <w:name w:val="99E29F5C0E1641C3BC8794F55AA7A5DF1"/>
    <w:rsid w:val="00800E3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B27BF720A4984F7A84A334A500A6964A1">
    <w:name w:val="B27BF720A4984F7A84A334A500A6964A1"/>
    <w:rsid w:val="00800E3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9A2E41FF7DE54C3CB160F57D280839791">
    <w:name w:val="9A2E41FF7DE54C3CB160F57D280839791"/>
    <w:rsid w:val="00800E3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298668" gbs:entity="Document">
  <gbs:ToActivityContactJOINEX.Name gbs:loadFromGrowBusiness="OnEdit" gbs:entity="ActivityContact" gbs:recno="" gbs:saveInGrowBusiness="False" gbs:connected="true" gbs:key="10000" gbs:joinex="[JOINEX=[ToRole] {!OJEX!}=6]">Dagfinnur Danbjørg</gbs:ToActivityContactJOINEX.Name>
  <gbs:ToActivityContactJOINEX.Address gbs:loadFromGrowBusiness="OnEdit" gbs:entity="ActivityContact" gbs:recno="" gbs:saveInGrowBusiness="False" gbs:connected="true" gbs:key="10001" gbs:joinex="[JOINEX=[ToRole] {!OJEX!}=6]">Toftanesvegur 30</gbs:ToActivityContactJOINEX.Address>
  <gbs:ToActivityContactJOINEX.Zip gbs:loadFromGrowBusiness="OnEdit" gbs:entity="ActivityContact" gbs:recno="" gbs:saveInGrowBusiness="False" gbs:connected="true" gbs:key="10002" gbs:joinex="[JOINEX=[ToRole] {!OJEX!}=6]">530 Fuglafjørður</gbs:ToActivityContactJOINEX.Zip>
  <gbs:ToAccessCode.Description gbs:loadFromGrowBusiness="OnEdit" gbs:entity="code table: Access code" gbs:recno="" gbs:saveInGrowBusiness="False" gbs:connected="true" gbs:key="10003">Uklassificeret</gbs:ToAccessCode.Description>
  <gbs:DocumentNumber gbs:loadFromGrowBusiness="OnProduce" gbs:entity="Document" gbs:recno="" gbs:saveInGrowBusiness="False" gbs:connected="true" gbs:key="10004">15/00760-4</gbs:DocumentNumber>
  <gbs:ToAuthorization gbs:loadFromGrowBusiness="OnEdit" gbs:entity="Document" gbs:recno="" gbs:saveInGrowBusiness="False" gbs:connected="true" gbs:key="10005">
  </gbs:ToAuthorization>
  <gbs:Title gbs:loadFromGrowBusiness="OnEdit" gbs:entity="Document" gbs:recno="" gbs:saveInGrowBusiness="True" gbs:connected="true" gbs:key="10006">Kæruvegleiðing til Dagfinn Danbjørg</gbs:Title>
  <gbs:ToActivityContactJOINEX.Name gbs:loadFromGrowBusiness="OnEdit" gbs:entity="ActivityContact" gbs:recno="" gbs:saveInGrowBusiness="False" gbs:connected="true" gbs:key="10007" gbs:joinex="[JOINEX=[ToRole] {!OJEX!}=5]">Heilsumálaráðið</gbs:ToActivityContactJOINEX.Name>
  <gbs:Lists>
    <gbs:SingleLines>
      <gbs:ToActivityContact gbs:name="Kopimottakere" gbs:row-separator="," gbs:field-separator="/" gbs:loadFromGrowBusiness="Always" gbs:saveInGrowBusiness="False" gbs:label="Kopi:">
        <gbs:DisplayField gbs:key="10008">
        </gbs:DisplayField>
        <gbs:Sort gbs:direction="desc">ToActivityContact.Name</gbs:Sort>
        <gbs:ToActivityContactJOINEX.Name gbs:joinex="[JOINEX=[ToRole] {!OJEX!}=8]" gbs:loadFromGrowBusiness="Always" gbs:saveInGrowBusiness="False"/>
      </gbs:ToActivityContact>
    </gbs:SingleLines>
  </gbs:Lists>
  <gbs:DocumentDate gbs:loadFromGrowBusiness="OnEdit" gbs:entity="Document" gbs:recno="" gbs:saveInGrowBusiness="True" gbs:connected="true" gbs:key="10009">2015-10-19T00:00:00</gbs:DocumentDate>
  <gbs:OurRef.Name gbs:loadFromGrowBusiness="OnProduce" gbs:saveInGrowBusiness="False" gbs:connected="true" gbs:recno="" gbs:entity="" gbs:datatype="string" gbs:key="10010">Elsa Magnussen</gbs:OurRef.Name>
  <gbs:ReferenceNo gbs:loadFromGrowBusiness="OnProduce" gbs:saveInGrowBusiness="False" gbs:connected="true" gbs:recno="" gbs:entity="" gbs:datatype="string" gbs:key="10011">
  </gbs:Reference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1BAE-27FF-4C7C-B3DF-F92799186EC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413D921-CC13-46AC-BC2E-A36A1126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HIMR_brav</Template>
  <TotalTime>9</TotalTime>
  <Pages>1</Pages>
  <Words>218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Magnussen</dc:creator>
  <cp:lastModifiedBy>Elsa Magnussen</cp:lastModifiedBy>
  <cp:revision>6</cp:revision>
  <dcterms:created xsi:type="dcterms:W3CDTF">2015-10-07T07:28:00Z</dcterms:created>
  <dcterms:modified xsi:type="dcterms:W3CDTF">2015-10-19T12:18:00Z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298668</vt:lpwstr>
  </property>
  <property fmtid="{D5CDD505-2E9C-101B-9397-08002B2CF9AE}" pid="3" name="verId">
    <vt:lpwstr>295203</vt:lpwstr>
  </property>
  <property fmtid="{D5CDD505-2E9C-101B-9397-08002B2CF9AE}" pid="4" name="templateId">
    <vt:lpwstr>200026</vt:lpwstr>
  </property>
  <property fmtid="{D5CDD505-2E9C-101B-9397-08002B2CF9AE}" pid="7" name="templateFilePath">
    <vt:lpwstr>\\fak-360-appl3.fak.far.local\docprod_AHR\templates\HIMR_brav.dotx</vt:lpwstr>
  </property>
  <property fmtid="{D5CDD505-2E9C-101B-9397-08002B2CF9AE}" pid="8" name="filePathOneNote">
    <vt:lpwstr>\\fak-360-appl3.fak.far.local\360users_AHR\onenote\landsnet\ln64152\</vt:lpwstr>
  </property>
  <property fmtid="{D5CDD505-2E9C-101B-9397-08002B2CF9AE}" pid="10" name="comment">
    <vt:lpwstr>Kæruvegleiðing til Dagfinn Danbjørg</vt:lpwstr>
  </property>
  <property fmtid="{D5CDD505-2E9C-101B-9397-08002B2CF9AE}" pid="11" name="sourceId">
    <vt:lpwstr>298668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Elsa Magnussen</vt:lpwstr>
  </property>
  <property fmtid="{D5CDD505-2E9C-101B-9397-08002B2CF9AE}" pid="15" name="modifiedBy">
    <vt:lpwstr>Elsa Magnussen</vt:lpwstr>
  </property>
  <property fmtid="{D5CDD505-2E9C-101B-9397-08002B2CF9AE}" pid="16" name="serverName">
    <vt:lpwstr>fak-360-appl3.fak.far.local:8080</vt:lpwstr>
  </property>
  <property fmtid="{D5CDD505-2E9C-101B-9397-08002B2CF9AE}" pid="17" name="server">
    <vt:lpwstr>fak-360-appl3.fak.far.local:8080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295203</vt:lpwstr>
  </property>
  <property fmtid="{D5CDD505-2E9C-101B-9397-08002B2CF9AE}" pid="23" name="BackOfficeType">
    <vt:lpwstr>growBusiness Solutions</vt:lpwstr>
  </property>
  <property name="filePath" fmtid="{D5CDD505-2E9C-101B-9397-08002B2CF9AE}" pid="24">
    <vt:lpwstr>\\fak-360-appl3.fak.far.local\360users_ahr\cache\landsnet\ln64152\Upload\</vt:lpwstr>
  </property>
  <property name="fileName" fmtid="{D5CDD505-2E9C-101B-9397-08002B2CF9AE}" pid="25">
    <vt:lpwstr>d84c427e-b131-4a4f-8e2c-22138c0d462b.DOCX</vt:lpwstr>
  </property>
  <property name="fileId" fmtid="{D5CDD505-2E9C-101B-9397-08002B2CF9AE}" pid="26">
    <vt:lpwstr>382965</vt:lpwstr>
  </property>
  <property name="Operation" fmtid="{D5CDD505-2E9C-101B-9397-08002B2CF9AE}" pid="27">
    <vt:lpwstr>OpenFile</vt:lpwstr>
  </property>
</Properties>
</file>